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РАЗРЕШЕНИЕ </w:t>
      </w:r>
    </w:p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ИСПОЛЬЗОВАНИЕ ВИДЕО И ФОТО РЕБЕНКА</w:t>
      </w:r>
    </w:p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предоставляю полное право публиковать фотографии и видео моего ребенка _____________________________________________________________________________, на которых он (она) изображен(а), полностью и фрагментарно. А также предоставляю гражданину(ке) 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его (её)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изображение моего ребенка.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Настоящим удостоверяю, что являюсь родителем/опекуном ребенка и имею полное право заключить настоящее соглашение. Я подтверждаю, что полностью ознакомлен(а) с вышеупомянутым решением.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Телефон родителя/опекуна:______________________________________________________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Паспортные данные:____________________________________________________________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Pr="00EE6A34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44EE0" w:rsidRDefault="00944EE0" w:rsidP="005567E4">
      <w:pPr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44EE0" w:rsidRDefault="00944EE0" w:rsidP="005567E4">
      <w:pPr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РАЗРЕШЕНИЕ </w:t>
      </w:r>
    </w:p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ИСПОЛЬЗОВАНИЕ ВИДЕО И ФОТО </w:t>
      </w:r>
    </w:p>
    <w:p w:rsidR="00944EE0" w:rsidRDefault="00944EE0" w:rsidP="005567E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предоставляю полное право публиковать мои фотографии и видео, на которых  изображен(а), полностью и фрагментарно. А также предоставляю гражданину(ке) _____________________________________________________________________________,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моим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мое изображение.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 полностью ознакомлен(а) с вышеупомянутым решением. 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Телефон:______________________________________________________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Паспортные данные:____________________________________________________________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44EE0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EE0" w:rsidRPr="00EE6A34" w:rsidRDefault="00944EE0" w:rsidP="005567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44EE0" w:rsidRDefault="00944EE0"/>
    <w:sectPr w:rsidR="00944EE0" w:rsidSect="0062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04"/>
    <w:rsid w:val="00136920"/>
    <w:rsid w:val="001F0DE9"/>
    <w:rsid w:val="00384BA0"/>
    <w:rsid w:val="005567E4"/>
    <w:rsid w:val="005D50C7"/>
    <w:rsid w:val="006209A8"/>
    <w:rsid w:val="00661D82"/>
    <w:rsid w:val="00753204"/>
    <w:rsid w:val="00944EE0"/>
    <w:rsid w:val="00E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502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</dc:title>
  <dc:subject/>
  <dc:creator>Лурье Полина</dc:creator>
  <cp:keywords/>
  <dc:description/>
  <cp:lastModifiedBy>user</cp:lastModifiedBy>
  <cp:revision>2</cp:revision>
  <cp:lastPrinted>2017-01-30T12:53:00Z</cp:lastPrinted>
  <dcterms:created xsi:type="dcterms:W3CDTF">2017-04-15T05:23:00Z</dcterms:created>
  <dcterms:modified xsi:type="dcterms:W3CDTF">2017-04-15T05:23:00Z</dcterms:modified>
</cp:coreProperties>
</file>