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09" w:rsidRPr="008507B6" w:rsidRDefault="00A23009" w:rsidP="00D772AD">
      <w:pPr>
        <w:jc w:val="center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Уважаемые пользователи сети </w:t>
      </w:r>
      <w:hyperlink r:id="rId5" w:history="1">
        <w:r w:rsidRPr="008507B6">
          <w:rPr>
            <w:rStyle w:val="Hyperlink"/>
            <w:rFonts w:ascii="Arial" w:hAnsi="Arial" w:cs="Arial"/>
            <w:sz w:val="32"/>
            <w:szCs w:val="32"/>
            <w:lang w:val="en-US"/>
          </w:rPr>
          <w:t>http</w:t>
        </w:r>
        <w:r w:rsidRPr="008507B6">
          <w:rPr>
            <w:rStyle w:val="Hyperlink"/>
            <w:rFonts w:ascii="Arial" w:hAnsi="Arial" w:cs="Arial"/>
            <w:sz w:val="32"/>
            <w:szCs w:val="32"/>
          </w:rPr>
          <w:t>://</w:t>
        </w:r>
        <w:r w:rsidRPr="008507B6">
          <w:rPr>
            <w:rStyle w:val="Hyperlink"/>
            <w:rFonts w:ascii="Arial" w:hAnsi="Arial" w:cs="Arial"/>
            <w:sz w:val="32"/>
            <w:szCs w:val="32"/>
            <w:lang w:val="en-US"/>
          </w:rPr>
          <w:t>edu</w:t>
        </w:r>
        <w:r w:rsidRPr="008507B6">
          <w:rPr>
            <w:rStyle w:val="Hyperlink"/>
            <w:rFonts w:ascii="Arial" w:hAnsi="Arial" w:cs="Arial"/>
            <w:sz w:val="32"/>
            <w:szCs w:val="32"/>
          </w:rPr>
          <w:t>-</w:t>
        </w:r>
        <w:r w:rsidRPr="008507B6">
          <w:rPr>
            <w:rStyle w:val="Hyperlink"/>
            <w:rFonts w:ascii="Arial" w:hAnsi="Arial" w:cs="Arial"/>
            <w:sz w:val="32"/>
            <w:szCs w:val="32"/>
            <w:lang w:val="en-US"/>
          </w:rPr>
          <w:t>family</w:t>
        </w:r>
        <w:r w:rsidRPr="008507B6">
          <w:rPr>
            <w:rStyle w:val="Hyperlink"/>
            <w:rFonts w:ascii="Arial" w:hAnsi="Arial" w:cs="Arial"/>
            <w:sz w:val="32"/>
            <w:szCs w:val="32"/>
          </w:rPr>
          <w:t>.</w:t>
        </w:r>
        <w:r w:rsidRPr="008507B6">
          <w:rPr>
            <w:rStyle w:val="Hyperlink"/>
            <w:rFonts w:ascii="Arial" w:hAnsi="Arial" w:cs="Arial"/>
            <w:sz w:val="32"/>
            <w:szCs w:val="32"/>
            <w:lang w:val="en-US"/>
          </w:rPr>
          <w:t>ru</w:t>
        </w:r>
      </w:hyperlink>
      <w:r w:rsidRPr="008507B6">
        <w:rPr>
          <w:rFonts w:ascii="Arial" w:hAnsi="Arial" w:cs="Arial"/>
          <w:sz w:val="32"/>
          <w:szCs w:val="32"/>
        </w:rPr>
        <w:t>!</w:t>
      </w:r>
    </w:p>
    <w:p w:rsidR="00A23009" w:rsidRDefault="00A23009" w:rsidP="00E436B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Во избежание нарушения законодательства Российской Федерации </w:t>
      </w:r>
      <w:r>
        <w:rPr>
          <w:rFonts w:ascii="Arial" w:hAnsi="Arial" w:cs="Arial"/>
          <w:sz w:val="32"/>
          <w:szCs w:val="32"/>
        </w:rPr>
        <w:t xml:space="preserve">просим ознакомиться со следующими понятиями и положениями: </w:t>
      </w:r>
    </w:p>
    <w:p w:rsidR="00A23009" w:rsidRPr="008507B6" w:rsidRDefault="00A23009" w:rsidP="00D772AD">
      <w:p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>Законные представители</w:t>
      </w:r>
      <w:r w:rsidRPr="008507B6">
        <w:rPr>
          <w:rFonts w:ascii="Arial" w:hAnsi="Arial" w:cs="Arial"/>
          <w:sz w:val="32"/>
          <w:szCs w:val="32"/>
        </w:rPr>
        <w:t xml:space="preserve"> –  родители несовершеннолетнего, выступающие в защиту его прав и интересов в отношении с любыми физическими и юридическими лицами, в том числе в судах, без специальных полномочий.</w:t>
      </w:r>
    </w:p>
    <w:p w:rsidR="00A23009" w:rsidRPr="008507B6" w:rsidRDefault="00A23009" w:rsidP="00D772AD">
      <w:p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Опекун – </w:t>
      </w:r>
      <w:r w:rsidRPr="008507B6">
        <w:rPr>
          <w:rFonts w:ascii="Arial" w:hAnsi="Arial" w:cs="Arial"/>
          <w:sz w:val="32"/>
          <w:szCs w:val="32"/>
        </w:rPr>
        <w:t>иной представитель несовершеннолетнего, назначенный в силу закона для защиты его прав и интересов.</w:t>
      </w:r>
    </w:p>
    <w:p w:rsidR="00A23009" w:rsidRPr="008507B6" w:rsidRDefault="00A23009" w:rsidP="00D772AD">
      <w:p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>Категории участников конкурса  –</w:t>
      </w:r>
      <w:r w:rsidRPr="008507B6">
        <w:rPr>
          <w:rFonts w:ascii="Arial" w:hAnsi="Arial" w:cs="Arial"/>
          <w:sz w:val="32"/>
          <w:szCs w:val="32"/>
        </w:rPr>
        <w:t>дееспособные лица, несовершеннолетние до 18 лет, творческие коллективы.</w:t>
      </w:r>
    </w:p>
    <w:p w:rsidR="00A23009" w:rsidRPr="008507B6" w:rsidRDefault="00A23009" w:rsidP="00D772AD">
      <w:p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Изображение гражданина– </w:t>
      </w:r>
      <w:r w:rsidRPr="008507B6">
        <w:rPr>
          <w:rFonts w:ascii="Arial" w:hAnsi="Arial" w:cs="Arial"/>
          <w:sz w:val="32"/>
          <w:szCs w:val="32"/>
        </w:rPr>
        <w:t>фотографии гражданина, а также видеозаписи или произведения изобразительного искусства, в которых он изображен.</w:t>
      </w:r>
    </w:p>
    <w:p w:rsidR="00A23009" w:rsidRPr="008507B6" w:rsidRDefault="00A23009" w:rsidP="00D772AD">
      <w:pPr>
        <w:jc w:val="both"/>
        <w:rPr>
          <w:rFonts w:ascii="Arial" w:hAnsi="Arial" w:cs="Arial"/>
          <w:b/>
          <w:sz w:val="32"/>
          <w:szCs w:val="32"/>
        </w:rPr>
      </w:pPr>
    </w:p>
    <w:p w:rsidR="00A23009" w:rsidRPr="008507B6" w:rsidRDefault="00A23009" w:rsidP="008C58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Рекомендуем в</w:t>
      </w:r>
      <w:r w:rsidRPr="008507B6">
        <w:rPr>
          <w:rFonts w:ascii="Arial" w:hAnsi="Arial" w:cs="Arial"/>
          <w:sz w:val="32"/>
          <w:szCs w:val="32"/>
        </w:rPr>
        <w:t xml:space="preserve">новь ознакомиться с условиями пользовательского соглашения. Обращаем Ваше внимание, что в соответствии с пп. «в» п. 1.1  раздела 1 пользовательского соглашения пользователемпедагогической сети </w:t>
      </w:r>
      <w:r w:rsidRPr="008507B6">
        <w:rPr>
          <w:rFonts w:ascii="Arial" w:hAnsi="Arial" w:cs="Arial"/>
          <w:b/>
          <w:sz w:val="32"/>
          <w:szCs w:val="32"/>
        </w:rPr>
        <w:t>может быть</w:t>
      </w:r>
      <w:r w:rsidRPr="008507B6">
        <w:rPr>
          <w:rFonts w:ascii="Arial" w:hAnsi="Arial" w:cs="Arial"/>
          <w:sz w:val="32"/>
          <w:szCs w:val="32"/>
        </w:rPr>
        <w:t xml:space="preserve"> дееспособноефизическое</w:t>
      </w:r>
      <w:r w:rsidRPr="008507B6">
        <w:rPr>
          <w:rFonts w:ascii="Arial" w:hAnsi="Arial" w:cs="Arial"/>
          <w:b/>
          <w:sz w:val="32"/>
          <w:szCs w:val="32"/>
        </w:rPr>
        <w:t>лицо, достигшее 18-летнего возраста.</w:t>
      </w:r>
    </w:p>
    <w:p w:rsidR="00A23009" w:rsidRPr="008507B6" w:rsidRDefault="00A23009" w:rsidP="00666F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Требуется д</w:t>
      </w:r>
      <w:r w:rsidRPr="008507B6">
        <w:rPr>
          <w:rFonts w:ascii="Arial" w:hAnsi="Arial" w:cs="Arial"/>
          <w:sz w:val="32"/>
          <w:szCs w:val="32"/>
        </w:rPr>
        <w:t>ля участия в конкурсах (фестивалях, олимпиадах)лиц</w:t>
      </w:r>
      <w:r>
        <w:rPr>
          <w:rFonts w:ascii="Arial" w:hAnsi="Arial" w:cs="Arial"/>
          <w:sz w:val="32"/>
          <w:szCs w:val="32"/>
        </w:rPr>
        <w:t>у</w:t>
      </w:r>
      <w:r w:rsidRPr="008507B6">
        <w:rPr>
          <w:rFonts w:ascii="Arial" w:hAnsi="Arial" w:cs="Arial"/>
          <w:sz w:val="32"/>
          <w:szCs w:val="32"/>
        </w:rPr>
        <w:t>, не достигше</w:t>
      </w:r>
      <w:r>
        <w:rPr>
          <w:rFonts w:ascii="Arial" w:hAnsi="Arial" w:cs="Arial"/>
          <w:sz w:val="32"/>
          <w:szCs w:val="32"/>
        </w:rPr>
        <w:t>му</w:t>
      </w:r>
      <w:r w:rsidRPr="008507B6">
        <w:rPr>
          <w:rFonts w:ascii="Arial" w:hAnsi="Arial" w:cs="Arial"/>
          <w:sz w:val="32"/>
          <w:szCs w:val="32"/>
        </w:rPr>
        <w:t xml:space="preserve"> 18-летнего возраста, в соответствии с ФЗ № 152 «О персональных данных»:</w:t>
      </w:r>
    </w:p>
    <w:p w:rsidR="00A23009" w:rsidRPr="008507B6" w:rsidRDefault="00A23009" w:rsidP="00666FE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До 14 лет - согласие на обработку персональных данных законного представителя, которым является любой родитель, или опекуна.</w:t>
      </w:r>
    </w:p>
    <w:p w:rsidR="00A23009" w:rsidRPr="008507B6" w:rsidRDefault="00A23009" w:rsidP="008703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С 14 до 18 лет – согласиена обработку персональных данных самого несовершеннолетнего.</w:t>
      </w:r>
    </w:p>
    <w:p w:rsidR="00A23009" w:rsidRPr="008507B6" w:rsidRDefault="00A23009" w:rsidP="00784E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Подразумевается, что пользователь педагогической сети, являющийся законным представителем/опекуном несовершеннолетнегоучастника конкурса(фестиваля, олимпиады), и направивший работу на конкурс(фестиваль, олимпиаду), дал согласие на обработку персональных данных своего несовершеннолетнего ребенка. В этом случае письменное согласие на обработку персональных данных несовершеннолетнего как до 14 лет, так и с 14 до 18 лет, не требуется.</w:t>
      </w:r>
    </w:p>
    <w:p w:rsidR="00A23009" w:rsidRPr="008507B6" w:rsidRDefault="00A23009" w:rsidP="00784E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Согласие на обработку персональных данных несовершеннолетнего участника конкурса(фестиваля, олимпиады)может быть дано на все конкурсы (фестивали, олимпиады), проводимые АНО ДПО «Мой университет».</w:t>
      </w:r>
    </w:p>
    <w:p w:rsidR="00A23009" w:rsidRPr="008507B6" w:rsidRDefault="00A23009" w:rsidP="00D77EDB">
      <w:pPr>
        <w:ind w:left="1080"/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Согласие на обработку персональных данных направляется </w:t>
      </w:r>
      <w:r w:rsidRPr="008507B6">
        <w:rPr>
          <w:rFonts w:ascii="Arial" w:hAnsi="Arial" w:cs="Arial"/>
          <w:b/>
          <w:sz w:val="36"/>
          <w:szCs w:val="36"/>
        </w:rPr>
        <w:t xml:space="preserve">только </w:t>
      </w:r>
      <w:r w:rsidRPr="008507B6">
        <w:rPr>
          <w:rFonts w:ascii="Arial" w:hAnsi="Arial" w:cs="Arial"/>
          <w:b/>
          <w:sz w:val="32"/>
          <w:szCs w:val="32"/>
          <w:u w:val="single"/>
        </w:rPr>
        <w:t>на электронную почту факультета</w:t>
      </w:r>
      <w:r w:rsidRPr="008507B6">
        <w:rPr>
          <w:rFonts w:ascii="Arial" w:hAnsi="Arial" w:cs="Arial"/>
          <w:b/>
          <w:sz w:val="32"/>
          <w:szCs w:val="32"/>
        </w:rPr>
        <w:t xml:space="preserve">. </w:t>
      </w:r>
    </w:p>
    <w:p w:rsidR="00A23009" w:rsidRPr="008507B6" w:rsidRDefault="00A23009" w:rsidP="004E1A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В соответствии со ст.152.1. Гражданского кодекса Российской Федерации для обнародования и дальнейшего использования изображения несовершеннолетнего </w:t>
      </w:r>
      <w:r w:rsidRPr="008507B6">
        <w:rPr>
          <w:rFonts w:ascii="Arial" w:hAnsi="Arial" w:cs="Arial"/>
          <w:b/>
          <w:sz w:val="32"/>
          <w:szCs w:val="32"/>
        </w:rPr>
        <w:t>участника конкурса</w:t>
      </w:r>
      <w:r w:rsidRPr="008507B6">
        <w:rPr>
          <w:rFonts w:ascii="Arial" w:hAnsi="Arial" w:cs="Arial"/>
          <w:sz w:val="32"/>
          <w:szCs w:val="32"/>
        </w:rPr>
        <w:t>(фестиваля, олимпиады) требуется его разрешение или разрешение законного представителя/опекуна, которое содержится в согласии на обработку персональных данных (п. 2).</w:t>
      </w:r>
    </w:p>
    <w:p w:rsidR="00A23009" w:rsidRPr="002237E0" w:rsidRDefault="00A23009" w:rsidP="00AE62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В соответствии со ст.15</w:t>
      </w:r>
      <w:bookmarkStart w:id="0" w:name="_GoBack"/>
      <w:bookmarkEnd w:id="0"/>
      <w:r w:rsidRPr="008507B6">
        <w:rPr>
          <w:rFonts w:ascii="Arial" w:hAnsi="Arial" w:cs="Arial"/>
          <w:sz w:val="32"/>
          <w:szCs w:val="32"/>
        </w:rPr>
        <w:t xml:space="preserve">2.1. Гражданского кодекса Российской Федерации </w:t>
      </w:r>
      <w:r w:rsidRPr="008507B6">
        <w:rPr>
          <w:rFonts w:ascii="Arial" w:hAnsi="Arial" w:cs="Arial"/>
          <w:b/>
          <w:sz w:val="32"/>
          <w:szCs w:val="32"/>
        </w:rPr>
        <w:t>автору (ам)</w:t>
      </w:r>
      <w:r w:rsidRPr="008507B6">
        <w:rPr>
          <w:rFonts w:ascii="Arial" w:hAnsi="Arial" w:cs="Arial"/>
          <w:sz w:val="32"/>
          <w:szCs w:val="32"/>
        </w:rPr>
        <w:t xml:space="preserve"> конкурсной работы для обнародования и дальнейшего использования изображения иного гражданина (как несовершеннолетнего, так и полностью дееспособного лица), не являющегося участником конкурса(фестиваля, олимпиады), требуется его разрешение. Такое разрешение дается </w:t>
      </w:r>
      <w:r w:rsidRPr="008507B6">
        <w:rPr>
          <w:rFonts w:ascii="Arial" w:hAnsi="Arial" w:cs="Arial"/>
          <w:b/>
          <w:sz w:val="32"/>
          <w:szCs w:val="32"/>
        </w:rPr>
        <w:t xml:space="preserve">автору(ам) </w:t>
      </w:r>
      <w:r w:rsidRPr="008507B6">
        <w:rPr>
          <w:rFonts w:ascii="Arial" w:hAnsi="Arial" w:cs="Arial"/>
          <w:sz w:val="32"/>
          <w:szCs w:val="32"/>
        </w:rPr>
        <w:t xml:space="preserve">конкурсной работы. </w:t>
      </w:r>
    </w:p>
    <w:p w:rsidR="00A23009" w:rsidRPr="008507B6" w:rsidRDefault="00A23009" w:rsidP="002237E0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случае если изображение гражданина, полученное или используемое без его согласия, распространено в сети «Интернет», гражданин вправе требовать удаления этого изображения, а также пресечения или запрещения дальнейшего его распространения.</w:t>
      </w:r>
    </w:p>
    <w:p w:rsidR="00A23009" w:rsidRPr="008507B6" w:rsidRDefault="00A23009" w:rsidP="008507B6">
      <w:pPr>
        <w:pStyle w:val="ListParagraph"/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       Согласие не требуется в случаях</w:t>
      </w:r>
      <w:r>
        <w:rPr>
          <w:rFonts w:ascii="Arial" w:hAnsi="Arial" w:cs="Arial"/>
          <w:sz w:val="32"/>
          <w:szCs w:val="32"/>
        </w:rPr>
        <w:t>, когда</w:t>
      </w:r>
      <w:r w:rsidRPr="008507B6">
        <w:rPr>
          <w:rFonts w:ascii="Arial" w:hAnsi="Arial" w:cs="Arial"/>
          <w:sz w:val="32"/>
          <w:szCs w:val="32"/>
        </w:rPr>
        <w:t>:</w:t>
      </w:r>
    </w:p>
    <w:p w:rsidR="00A23009" w:rsidRPr="008507B6" w:rsidRDefault="00A23009" w:rsidP="008507B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bookmarkStart w:id="1" w:name="sub_15211"/>
      <w:r w:rsidRPr="008507B6">
        <w:rPr>
          <w:rFonts w:ascii="Arial" w:hAnsi="Arial" w:cs="Arial"/>
          <w:sz w:val="32"/>
          <w:szCs w:val="32"/>
          <w:lang w:eastAsia="ru-RU"/>
        </w:rPr>
        <w:t xml:space="preserve">использование изображения осуществляется в государственных, </w:t>
      </w:r>
    </w:p>
    <w:p w:rsidR="00A23009" w:rsidRPr="008507B6" w:rsidRDefault="00A23009" w:rsidP="008507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32"/>
          <w:szCs w:val="32"/>
          <w:lang w:eastAsia="ru-RU"/>
        </w:rPr>
      </w:pPr>
      <w:r w:rsidRPr="008507B6">
        <w:rPr>
          <w:rFonts w:ascii="Arial" w:hAnsi="Arial" w:cs="Arial"/>
          <w:sz w:val="32"/>
          <w:szCs w:val="32"/>
          <w:lang w:eastAsia="ru-RU"/>
        </w:rPr>
        <w:t>общественных или иных публичных интересах;</w:t>
      </w:r>
    </w:p>
    <w:p w:rsidR="00A23009" w:rsidRPr="008507B6" w:rsidRDefault="00A23009" w:rsidP="008507B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bookmarkStart w:id="2" w:name="sub_152102"/>
      <w:bookmarkEnd w:id="1"/>
      <w:r w:rsidRPr="008507B6">
        <w:rPr>
          <w:rFonts w:ascii="Arial" w:hAnsi="Arial" w:cs="Arial"/>
          <w:sz w:val="32"/>
          <w:szCs w:val="32"/>
          <w:lang w:eastAsia="ru-RU"/>
        </w:rPr>
        <w:t xml:space="preserve">изображение гражданина получено при съемке, которая проводится </w:t>
      </w:r>
    </w:p>
    <w:p w:rsidR="00A23009" w:rsidRPr="008507B6" w:rsidRDefault="00A23009" w:rsidP="008507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32"/>
          <w:szCs w:val="32"/>
          <w:lang w:eastAsia="ru-RU"/>
        </w:rPr>
      </w:pPr>
      <w:r w:rsidRPr="008507B6">
        <w:rPr>
          <w:rFonts w:ascii="Arial" w:hAnsi="Arial" w:cs="Arial"/>
          <w:sz w:val="32"/>
          <w:szCs w:val="32"/>
          <w:lang w:eastAsia="ru-RU"/>
        </w:rPr>
        <w:t>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A23009" w:rsidRPr="008507B6" w:rsidRDefault="00A23009" w:rsidP="008507B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bookmarkStart w:id="3" w:name="sub_15213"/>
      <w:bookmarkEnd w:id="2"/>
      <w:r w:rsidRPr="008507B6">
        <w:rPr>
          <w:rFonts w:ascii="Arial" w:hAnsi="Arial" w:cs="Arial"/>
          <w:sz w:val="32"/>
          <w:szCs w:val="32"/>
          <w:lang w:eastAsia="ru-RU"/>
        </w:rPr>
        <w:t>гражданин позировал за плату.</w:t>
      </w:r>
    </w:p>
    <w:p w:rsidR="00A23009" w:rsidRPr="002237E0" w:rsidRDefault="00A23009" w:rsidP="008507B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32"/>
          <w:szCs w:val="32"/>
          <w:lang w:eastAsia="ru-RU"/>
        </w:rPr>
      </w:pPr>
    </w:p>
    <w:p w:rsidR="00A23009" w:rsidRPr="002237E0" w:rsidRDefault="00A23009" w:rsidP="002237E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32"/>
          <w:szCs w:val="32"/>
        </w:rPr>
      </w:pPr>
      <w:r w:rsidRPr="002237E0">
        <w:rPr>
          <w:rFonts w:ascii="Arial" w:hAnsi="Arial" w:cs="Arial"/>
          <w:sz w:val="32"/>
          <w:szCs w:val="32"/>
          <w:lang w:eastAsia="ru-RU"/>
        </w:rPr>
        <w:t>С комментариями ст.152.1 ГК РФ Вы</w:t>
      </w:r>
      <w:r>
        <w:rPr>
          <w:rFonts w:ascii="Arial" w:hAnsi="Arial" w:cs="Arial"/>
          <w:sz w:val="32"/>
          <w:szCs w:val="32"/>
          <w:lang w:eastAsia="ru-RU"/>
        </w:rPr>
        <w:t xml:space="preserve"> можете ознакомиться на странице конкурса</w:t>
      </w:r>
      <w:r w:rsidRPr="002237E0">
        <w:rPr>
          <w:rFonts w:ascii="Arial" w:hAnsi="Arial" w:cs="Arial"/>
          <w:sz w:val="32"/>
          <w:szCs w:val="32"/>
          <w:lang w:eastAsia="ru-RU"/>
        </w:rPr>
        <w:t xml:space="preserve"> в документе </w:t>
      </w:r>
      <w:bookmarkEnd w:id="3"/>
      <w:r w:rsidRPr="002237E0">
        <w:rPr>
          <w:rFonts w:ascii="Arial" w:hAnsi="Arial" w:cs="Arial"/>
          <w:b/>
          <w:sz w:val="32"/>
          <w:szCs w:val="32"/>
        </w:rPr>
        <w:t>«Гражданский кодекс Российской Федерации (ГК РФ)»</w:t>
      </w:r>
      <w:r>
        <w:rPr>
          <w:rFonts w:ascii="Arial" w:hAnsi="Arial" w:cs="Arial"/>
          <w:b/>
          <w:sz w:val="32"/>
          <w:szCs w:val="32"/>
        </w:rPr>
        <w:t>.</w:t>
      </w:r>
    </w:p>
    <w:p w:rsidR="00A23009" w:rsidRPr="002237E0" w:rsidRDefault="00A23009" w:rsidP="003775C0">
      <w:pPr>
        <w:pStyle w:val="ListParagraph"/>
        <w:jc w:val="both"/>
        <w:rPr>
          <w:rFonts w:ascii="Arial" w:hAnsi="Arial" w:cs="Arial"/>
          <w:sz w:val="32"/>
          <w:szCs w:val="32"/>
        </w:rPr>
      </w:pPr>
      <w:r w:rsidRPr="002237E0">
        <w:rPr>
          <w:rFonts w:ascii="Arial" w:hAnsi="Arial" w:cs="Arial"/>
          <w:sz w:val="32"/>
          <w:szCs w:val="32"/>
        </w:rPr>
        <w:t xml:space="preserve">Организатор конкурса АНО ДПО «Мой университет» не несет ответственности за размещение конкурсной работы, содержащей фото или видео изображения гражданина без его разрешения, и не осуществляет проверку и сбор разрешений.  </w:t>
      </w:r>
    </w:p>
    <w:p w:rsidR="00A23009" w:rsidRPr="002237E0" w:rsidRDefault="00A23009" w:rsidP="003775C0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  <w:r w:rsidRPr="002237E0">
        <w:rPr>
          <w:rFonts w:ascii="Arial" w:hAnsi="Arial" w:cs="Arial"/>
          <w:sz w:val="32"/>
          <w:szCs w:val="32"/>
        </w:rPr>
        <w:t>Автор конкурсной работы</w:t>
      </w:r>
      <w:r>
        <w:rPr>
          <w:rFonts w:ascii="Arial" w:hAnsi="Arial" w:cs="Arial"/>
          <w:sz w:val="32"/>
          <w:szCs w:val="32"/>
        </w:rPr>
        <w:t>, направивший работу без согласия гражданина,</w:t>
      </w:r>
      <w:r w:rsidRPr="002237E0">
        <w:rPr>
          <w:rFonts w:ascii="Arial" w:hAnsi="Arial" w:cs="Arial"/>
          <w:sz w:val="32"/>
          <w:szCs w:val="32"/>
        </w:rPr>
        <w:t xml:space="preserve"> фото или видео изображения, которого он использует, несет полную ответственность в соответствии с законодательством Российской Федерации</w:t>
      </w:r>
      <w:r>
        <w:rPr>
          <w:rFonts w:ascii="Arial" w:hAnsi="Arial" w:cs="Arial"/>
          <w:sz w:val="32"/>
          <w:szCs w:val="32"/>
        </w:rPr>
        <w:t>.</w:t>
      </w:r>
    </w:p>
    <w:p w:rsidR="00A23009" w:rsidRPr="00D873CA" w:rsidRDefault="00A23009" w:rsidP="00666FEF">
      <w:pPr>
        <w:jc w:val="both"/>
        <w:rPr>
          <w:sz w:val="32"/>
          <w:szCs w:val="32"/>
        </w:rPr>
      </w:pPr>
    </w:p>
    <w:p w:rsidR="00A23009" w:rsidRPr="00D873CA" w:rsidRDefault="00A23009" w:rsidP="008C5847">
      <w:pPr>
        <w:jc w:val="both"/>
        <w:rPr>
          <w:sz w:val="32"/>
          <w:szCs w:val="32"/>
        </w:rPr>
      </w:pPr>
    </w:p>
    <w:sectPr w:rsidR="00A23009" w:rsidRPr="00D873CA" w:rsidSect="00D2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14"/>
    <w:multiLevelType w:val="hybridMultilevel"/>
    <w:tmpl w:val="441EB7FE"/>
    <w:lvl w:ilvl="0" w:tplc="C54C8D2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1964CDF"/>
    <w:multiLevelType w:val="hybridMultilevel"/>
    <w:tmpl w:val="AAD4F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5602B5"/>
    <w:multiLevelType w:val="hybridMultilevel"/>
    <w:tmpl w:val="B0A2DA92"/>
    <w:lvl w:ilvl="0" w:tplc="CDCA4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D10A3A"/>
    <w:multiLevelType w:val="hybridMultilevel"/>
    <w:tmpl w:val="27147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3CA"/>
    <w:rsid w:val="002237E0"/>
    <w:rsid w:val="003775C0"/>
    <w:rsid w:val="003E05BE"/>
    <w:rsid w:val="004456BC"/>
    <w:rsid w:val="004E1A92"/>
    <w:rsid w:val="00511E7C"/>
    <w:rsid w:val="00517DF6"/>
    <w:rsid w:val="005263FB"/>
    <w:rsid w:val="00666FEF"/>
    <w:rsid w:val="006F55DC"/>
    <w:rsid w:val="00784E68"/>
    <w:rsid w:val="00790610"/>
    <w:rsid w:val="008507B6"/>
    <w:rsid w:val="00870345"/>
    <w:rsid w:val="008A5204"/>
    <w:rsid w:val="008C5847"/>
    <w:rsid w:val="00A23009"/>
    <w:rsid w:val="00AE2CD5"/>
    <w:rsid w:val="00AE62C6"/>
    <w:rsid w:val="00B54F15"/>
    <w:rsid w:val="00B83719"/>
    <w:rsid w:val="00D22716"/>
    <w:rsid w:val="00D772AD"/>
    <w:rsid w:val="00D77EDB"/>
    <w:rsid w:val="00D873CA"/>
    <w:rsid w:val="00E4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73CA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87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F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-famil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621</Words>
  <Characters>3545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пользователи сети http://edu-family</dc:title>
  <dc:subject/>
  <dc:creator>Пользователь Windows</dc:creator>
  <cp:keywords/>
  <dc:description/>
  <cp:lastModifiedBy>user</cp:lastModifiedBy>
  <cp:revision>2</cp:revision>
  <cp:lastPrinted>2017-02-03T11:49:00Z</cp:lastPrinted>
  <dcterms:created xsi:type="dcterms:W3CDTF">2017-04-15T05:21:00Z</dcterms:created>
  <dcterms:modified xsi:type="dcterms:W3CDTF">2017-04-15T05:21:00Z</dcterms:modified>
</cp:coreProperties>
</file>